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4" w:rsidRDefault="001566A4" w:rsidP="001566A4">
      <w:pPr>
        <w:spacing w:after="0" w:line="240" w:lineRule="auto"/>
        <w:jc w:val="center"/>
      </w:pPr>
      <w:bookmarkStart w:id="0" w:name="_GoBack"/>
      <w:bookmarkEnd w:id="0"/>
    </w:p>
    <w:p w:rsidR="00D533D7" w:rsidRDefault="00D533D7" w:rsidP="001566A4">
      <w:pPr>
        <w:spacing w:after="0" w:line="240" w:lineRule="auto"/>
        <w:jc w:val="center"/>
        <w:rPr>
          <w:rFonts w:ascii="Arial Black" w:hAnsi="Arial Black"/>
          <w:b/>
        </w:rPr>
      </w:pPr>
    </w:p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EE28E5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2018-2019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EE28E5">
        <w:rPr>
          <w:rFonts w:ascii="Arial Black" w:hAnsi="Arial Black"/>
          <w:b/>
        </w:rPr>
        <w:t>1/21/19-1/25/19</w:t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F56FCC">
        <w:rPr>
          <w:rFonts w:ascii="Arial Black" w:hAnsi="Arial Black"/>
          <w:b/>
        </w:rPr>
        <w:tab/>
      </w:r>
      <w:r w:rsidR="004E386D">
        <w:rPr>
          <w:rFonts w:ascii="Arial Black" w:hAnsi="Arial Black"/>
          <w:b/>
        </w:rPr>
        <w:t>UNIT: Speedball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40"/>
        <w:gridCol w:w="3060"/>
        <w:gridCol w:w="2610"/>
      </w:tblGrid>
      <w:tr w:rsidR="005372A1" w:rsidRPr="0036073E" w:rsidTr="00F56FCC">
        <w:trPr>
          <w:trHeight w:val="503"/>
        </w:trPr>
        <w:tc>
          <w:tcPr>
            <w:tcW w:w="21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0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F56FCC" w:rsidRPr="0036073E" w:rsidTr="0036073E">
        <w:trPr>
          <w:trHeight w:val="275"/>
        </w:trPr>
        <w:tc>
          <w:tcPr>
            <w:tcW w:w="2160" w:type="dxa"/>
            <w:vMerge w:val="restart"/>
          </w:tcPr>
          <w:p w:rsidR="00F56FCC" w:rsidRDefault="00F56FCC" w:rsidP="00311EA2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  <w:r w:rsidR="004E386D">
              <w:rPr>
                <w:b/>
              </w:rPr>
              <w:t>skills, rules</w:t>
            </w:r>
            <w:r>
              <w:rPr>
                <w:b/>
              </w:rPr>
              <w:t>.</w:t>
            </w:r>
            <w:r w:rsidR="004E386D">
              <w:rPr>
                <w:b/>
              </w:rPr>
              <w:t>Speedball</w:t>
            </w:r>
          </w:p>
          <w:p w:rsidR="00F56FCC" w:rsidRPr="0036073E" w:rsidRDefault="004E386D" w:rsidP="004E38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Game.</w:t>
            </w:r>
          </w:p>
        </w:tc>
        <w:tc>
          <w:tcPr>
            <w:tcW w:w="3240" w:type="dxa"/>
            <w:vMerge w:val="restart"/>
          </w:tcPr>
          <w:p w:rsidR="00F56FCC" w:rsidRPr="0036073E" w:rsidRDefault="00F56FCC" w:rsidP="004E386D">
            <w:pPr>
              <w:spacing w:after="0" w:line="240" w:lineRule="auto"/>
            </w:pPr>
            <w:r>
              <w:t xml:space="preserve">Review with students the game rules so they can participate in </w:t>
            </w:r>
            <w:r w:rsidR="004E386D">
              <w:t>a game.</w:t>
            </w:r>
          </w:p>
        </w:tc>
        <w:tc>
          <w:tcPr>
            <w:tcW w:w="30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Intellectual Curiosity</w:t>
            </w:r>
          </w:p>
        </w:tc>
      </w:tr>
      <w:tr w:rsidR="005372A1" w:rsidRPr="0036073E" w:rsidTr="0036073E">
        <w:trPr>
          <w:trHeight w:val="27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36073E">
        <w:trPr>
          <w:trHeight w:val="503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F56FCC" w:rsidRPr="0036073E" w:rsidTr="0036073E">
        <w:trPr>
          <w:trHeight w:val="265"/>
        </w:trPr>
        <w:tc>
          <w:tcPr>
            <w:tcW w:w="2160" w:type="dxa"/>
            <w:vMerge w:val="restart"/>
          </w:tcPr>
          <w:p w:rsidR="00F56FCC" w:rsidRDefault="00F56FCC" w:rsidP="00311EA2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  <w:r>
              <w:rPr>
                <w:b/>
              </w:rPr>
              <w:t>B1,2C1,2,3,4</w:t>
            </w:r>
          </w:p>
          <w:p w:rsidR="00F56FCC" w:rsidRDefault="00F56FCC" w:rsidP="00311EA2">
            <w:pPr>
              <w:spacing w:after="0" w:line="240" w:lineRule="auto"/>
              <w:rPr>
                <w:b/>
              </w:rPr>
            </w:pPr>
          </w:p>
          <w:p w:rsidR="00F56FCC" w:rsidRPr="0036073E" w:rsidRDefault="00F56FCC" w:rsidP="00311EA2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 w:val="restart"/>
          </w:tcPr>
          <w:p w:rsidR="00F56FCC" w:rsidRPr="0036073E" w:rsidRDefault="00F56FCC" w:rsidP="00311EA2">
            <w:pPr>
              <w:spacing w:after="0" w:line="240" w:lineRule="auto"/>
            </w:pPr>
            <w:r>
              <w:t>Acquiring knowledge and skills for enjoyment, continued development through physical activity and access to a physically-active lifestyle through physical education.</w:t>
            </w: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36073E">
        <w:trPr>
          <w:trHeight w:val="26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F56FCC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F56FCC" w:rsidRDefault="00F56FCC" w:rsidP="00311EA2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Comprehension Purpose Question(s):</w:t>
            </w:r>
          </w:p>
          <w:p w:rsidR="00F56FCC" w:rsidRPr="0036073E" w:rsidRDefault="00F56FCC" w:rsidP="00311E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Why is it important to know the rules before you play?</w:t>
            </w:r>
          </w:p>
        </w:tc>
        <w:tc>
          <w:tcPr>
            <w:tcW w:w="3240" w:type="dxa"/>
            <w:vMerge w:val="restart"/>
          </w:tcPr>
          <w:p w:rsidR="00F56FCC" w:rsidRPr="0036073E" w:rsidRDefault="00F56FCC" w:rsidP="004E38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Discuss how knowing the rules in </w:t>
            </w:r>
            <w:r w:rsidR="004E386D">
              <w:rPr>
                <w:b/>
              </w:rPr>
              <w:t xml:space="preserve">Speedball can </w:t>
            </w:r>
            <w:r>
              <w:rPr>
                <w:b/>
              </w:rPr>
              <w:t xml:space="preserve">give you an advantage when </w:t>
            </w:r>
            <w:r w:rsidR="004E386D">
              <w:rPr>
                <w:b/>
              </w:rPr>
              <w:t>playing in a match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36073E">
        <w:trPr>
          <w:trHeight w:val="295"/>
        </w:trPr>
        <w:tc>
          <w:tcPr>
            <w:tcW w:w="2160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40" w:type="dxa"/>
            <w:vMerge w:val="restart"/>
          </w:tcPr>
          <w:p w:rsidR="00F56FCC" w:rsidRPr="0036073E" w:rsidRDefault="004E386D" w:rsidP="004E386D">
            <w:pPr>
              <w:spacing w:after="0" w:line="240" w:lineRule="auto"/>
              <w:jc w:val="center"/>
            </w:pPr>
            <w:r>
              <w:t>Prior knowledge, notes.</w:t>
            </w:r>
            <w:r w:rsidR="00F56FCC">
              <w:t xml:space="preserve"> </w:t>
            </w:r>
          </w:p>
        </w:tc>
        <w:tc>
          <w:tcPr>
            <w:tcW w:w="30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Use of Data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F56FCC" w:rsidRPr="0036073E" w:rsidRDefault="00F56FCC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Technology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F56FCC" w:rsidRPr="0036073E" w:rsidRDefault="00F56FCC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Common Instructional Framework</w:t>
            </w:r>
          </w:p>
        </w:tc>
      </w:tr>
      <w:tr w:rsidR="00F56FCC" w:rsidRPr="0036073E" w:rsidTr="0036073E">
        <w:trPr>
          <w:trHeight w:val="235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0" w:type="dxa"/>
            <w:gridSpan w:val="2"/>
            <w:vMerge w:val="restart"/>
          </w:tcPr>
          <w:p w:rsidR="00F56FCC" w:rsidRPr="0036073E" w:rsidRDefault="004E386D" w:rsidP="00311EA2">
            <w:pPr>
              <w:spacing w:after="0" w:line="240" w:lineRule="auto"/>
            </w:pPr>
            <w:r>
              <w:t>Speedball, hoops for goal, ball</w:t>
            </w: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F56FCC" w:rsidRPr="0036073E" w:rsidTr="0036073E">
        <w:trPr>
          <w:trHeight w:val="235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F56FCC" w:rsidRPr="0036073E" w:rsidTr="0036073E">
        <w:trPr>
          <w:trHeight w:val="235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0" w:type="dxa"/>
            <w:gridSpan w:val="2"/>
            <w:vMerge w:val="restart"/>
          </w:tcPr>
          <w:p w:rsidR="00F56FCC" w:rsidRPr="0036073E" w:rsidRDefault="00F56FCC" w:rsidP="00311EA2">
            <w:pPr>
              <w:spacing w:after="0" w:line="240" w:lineRule="auto"/>
            </w:pPr>
            <w:r>
              <w:t>Squads.</w:t>
            </w: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Classroom Talk</w:t>
            </w:r>
          </w:p>
        </w:tc>
      </w:tr>
      <w:tr w:rsidR="00F56FCC" w:rsidRPr="0036073E" w:rsidTr="0036073E">
        <w:trPr>
          <w:trHeight w:val="18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F56FCC" w:rsidRPr="0036073E" w:rsidTr="0036073E">
        <w:trPr>
          <w:trHeight w:val="230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0" w:type="dxa"/>
            <w:vMerge w:val="restart"/>
          </w:tcPr>
          <w:p w:rsidR="00F56FCC" w:rsidRPr="0036073E" w:rsidRDefault="00F56FCC" w:rsidP="00311EA2">
            <w:pPr>
              <w:spacing w:after="0" w:line="240" w:lineRule="auto"/>
            </w:pPr>
            <w:r>
              <w:t>Alphabetically</w:t>
            </w:r>
          </w:p>
        </w:tc>
        <w:tc>
          <w:tcPr>
            <w:tcW w:w="30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F56FCC" w:rsidRPr="0036073E" w:rsidTr="0036073E">
        <w:trPr>
          <w:trHeight w:val="23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F56FCC" w:rsidRPr="0036073E" w:rsidRDefault="00F56FCC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Think Turn Talk</w:t>
            </w:r>
          </w:p>
        </w:tc>
      </w:tr>
      <w:tr w:rsidR="00F56FCC" w:rsidRPr="0036073E" w:rsidTr="0036073E">
        <w:trPr>
          <w:trHeight w:val="230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F56FCC" w:rsidRPr="0036073E" w:rsidRDefault="00F56FCC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Connections</w:t>
            </w:r>
          </w:p>
        </w:tc>
      </w:tr>
      <w:tr w:rsidR="00F56FCC" w:rsidRPr="0036073E" w:rsidTr="0036073E">
        <w:trPr>
          <w:trHeight w:val="295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0" w:type="dxa"/>
            <w:gridSpan w:val="2"/>
            <w:vMerge w:val="restart"/>
          </w:tcPr>
          <w:p w:rsidR="00F56FCC" w:rsidRPr="0036073E" w:rsidRDefault="00F56FCC" w:rsidP="00311EA2">
            <w:pPr>
              <w:spacing w:after="0" w:line="240" w:lineRule="auto"/>
            </w:pPr>
            <w:r>
              <w:t>Students will be able to provide activities that are enjoyable and challenging.  Provide activities that promote a respect for the environment and can be enjoyed for a lifetime.</w:t>
            </w: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F56FCC" w:rsidRPr="0036073E" w:rsidTr="0036073E">
        <w:trPr>
          <w:trHeight w:val="295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F56FCC" w:rsidRPr="0036073E" w:rsidTr="00F56FCC">
        <w:trPr>
          <w:trHeight w:val="458"/>
        </w:trPr>
        <w:tc>
          <w:tcPr>
            <w:tcW w:w="2160" w:type="dxa"/>
            <w:vMerge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0" w:type="dxa"/>
            <w:gridSpan w:val="2"/>
            <w:vMerge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F56FCC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F56FCC" w:rsidRPr="0036073E" w:rsidRDefault="00F56FCC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0" w:type="dxa"/>
            <w:vMerge w:val="restart"/>
          </w:tcPr>
          <w:p w:rsidR="00F56FCC" w:rsidRDefault="00F56FCC" w:rsidP="004E386D">
            <w:pPr>
              <w:spacing w:after="0" w:line="240" w:lineRule="auto"/>
            </w:pPr>
            <w:r>
              <w:t xml:space="preserve">Students will be monitored by the teachers who will be supervising the skills and participation in the </w:t>
            </w:r>
            <w:r w:rsidR="004E386D">
              <w:t xml:space="preserve">game of </w:t>
            </w:r>
          </w:p>
          <w:p w:rsidR="004E386D" w:rsidRPr="0036073E" w:rsidRDefault="004E386D" w:rsidP="004E386D">
            <w:pPr>
              <w:spacing w:after="0" w:line="240" w:lineRule="auto"/>
            </w:pPr>
            <w:r>
              <w:t>Speedball.</w:t>
            </w:r>
          </w:p>
        </w:tc>
        <w:tc>
          <w:tcPr>
            <w:tcW w:w="3060" w:type="dxa"/>
            <w:vMerge w:val="restart"/>
          </w:tcPr>
          <w:p w:rsidR="00F56FCC" w:rsidRPr="0036073E" w:rsidRDefault="00F56FCC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F56FCC" w:rsidRPr="0036073E" w:rsidRDefault="00F56FCC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F56FCC">
        <w:trPr>
          <w:trHeight w:val="512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36073E">
        <w:trPr>
          <w:trHeight w:val="355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36073E">
        <w:trPr>
          <w:trHeight w:val="90"/>
        </w:trPr>
        <w:tc>
          <w:tcPr>
            <w:tcW w:w="216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0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1566A4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C"/>
    <w:rsid w:val="00000604"/>
    <w:rsid w:val="00022012"/>
    <w:rsid w:val="000331EE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66A4"/>
    <w:rsid w:val="00164FF2"/>
    <w:rsid w:val="00182C49"/>
    <w:rsid w:val="001A3443"/>
    <w:rsid w:val="001A705D"/>
    <w:rsid w:val="001C3F9E"/>
    <w:rsid w:val="001C5DF9"/>
    <w:rsid w:val="001D40BE"/>
    <w:rsid w:val="001E59E7"/>
    <w:rsid w:val="001F1892"/>
    <w:rsid w:val="001F3415"/>
    <w:rsid w:val="00211CCF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22870"/>
    <w:rsid w:val="0036073E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353C"/>
    <w:rsid w:val="004D1FDD"/>
    <w:rsid w:val="004E386D"/>
    <w:rsid w:val="004E7777"/>
    <w:rsid w:val="004F27FA"/>
    <w:rsid w:val="004F34C5"/>
    <w:rsid w:val="004F548F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F5860"/>
    <w:rsid w:val="006538D5"/>
    <w:rsid w:val="00656E43"/>
    <w:rsid w:val="006739BC"/>
    <w:rsid w:val="006A5120"/>
    <w:rsid w:val="006E1151"/>
    <w:rsid w:val="006F0147"/>
    <w:rsid w:val="007460FC"/>
    <w:rsid w:val="007532B6"/>
    <w:rsid w:val="00770013"/>
    <w:rsid w:val="00795C0D"/>
    <w:rsid w:val="007A5D4E"/>
    <w:rsid w:val="007B5262"/>
    <w:rsid w:val="007D1E0F"/>
    <w:rsid w:val="007F0F51"/>
    <w:rsid w:val="00815D3C"/>
    <w:rsid w:val="008464D4"/>
    <w:rsid w:val="008715F4"/>
    <w:rsid w:val="0089722C"/>
    <w:rsid w:val="008A6786"/>
    <w:rsid w:val="008B4308"/>
    <w:rsid w:val="008C5BEA"/>
    <w:rsid w:val="008E43DC"/>
    <w:rsid w:val="008E4B03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61376"/>
    <w:rsid w:val="00A62D46"/>
    <w:rsid w:val="00A67C3E"/>
    <w:rsid w:val="00A722B9"/>
    <w:rsid w:val="00A96CC3"/>
    <w:rsid w:val="00AA2972"/>
    <w:rsid w:val="00AD23A0"/>
    <w:rsid w:val="00B0747C"/>
    <w:rsid w:val="00B102E0"/>
    <w:rsid w:val="00B36CA4"/>
    <w:rsid w:val="00B57EDF"/>
    <w:rsid w:val="00B87345"/>
    <w:rsid w:val="00BA11D7"/>
    <w:rsid w:val="00BB0980"/>
    <w:rsid w:val="00BC6FA6"/>
    <w:rsid w:val="00BD6FD7"/>
    <w:rsid w:val="00BF0BA5"/>
    <w:rsid w:val="00BF783D"/>
    <w:rsid w:val="00C841F5"/>
    <w:rsid w:val="00C9684B"/>
    <w:rsid w:val="00CC25C0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9166D"/>
    <w:rsid w:val="00EA352C"/>
    <w:rsid w:val="00EE240D"/>
    <w:rsid w:val="00EE28E5"/>
    <w:rsid w:val="00EF4C2D"/>
    <w:rsid w:val="00F225A0"/>
    <w:rsid w:val="00F23D67"/>
    <w:rsid w:val="00F56FCC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zuniga\My%20Documents\1st%20Semester%20lesson%20plans\Lesson_Plan_Template%20ori%202014-201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 ori 2014-2015 (1)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smzuniga</dc:creator>
  <cp:lastModifiedBy>Windows User</cp:lastModifiedBy>
  <cp:revision>2</cp:revision>
  <cp:lastPrinted>2014-07-09T21:00:00Z</cp:lastPrinted>
  <dcterms:created xsi:type="dcterms:W3CDTF">2018-12-20T15:53:00Z</dcterms:created>
  <dcterms:modified xsi:type="dcterms:W3CDTF">2018-12-20T15:53:00Z</dcterms:modified>
</cp:coreProperties>
</file>